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3753"/>
        <w:gridCol w:w="3888"/>
      </w:tblGrid>
      <w:tr w:rsidR="002318E2" w:rsidRPr="00FE1AE8" w14:paraId="36EEC2E0" w14:textId="77777777" w:rsidTr="00612BBB">
        <w:trPr>
          <w:trHeight w:val="645"/>
        </w:trPr>
        <w:tc>
          <w:tcPr>
            <w:tcW w:w="6408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AC09B" w14:textId="77777777" w:rsidR="002318E2" w:rsidRPr="000F5C39" w:rsidRDefault="002318E2" w:rsidP="000F5C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F5C39">
              <w:rPr>
                <w:rFonts w:ascii="Times New Roman" w:hAnsi="Times New Roman"/>
                <w:b/>
                <w:sz w:val="28"/>
              </w:rPr>
              <w:t>FEMA National US&amp;R Response System</w:t>
            </w:r>
          </w:p>
          <w:p w14:paraId="53ABC396" w14:textId="528D6BC7" w:rsidR="002318E2" w:rsidRPr="002318E2" w:rsidRDefault="002318E2" w:rsidP="00DE38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1AE8">
              <w:rPr>
                <w:rFonts w:ascii="Times New Roman" w:hAnsi="Times New Roman"/>
                <w:b/>
                <w:sz w:val="24"/>
              </w:rPr>
              <w:t xml:space="preserve">Advisory </w:t>
            </w:r>
            <w:r w:rsidR="00FD01CE">
              <w:rPr>
                <w:rFonts w:ascii="Times New Roman" w:hAnsi="Times New Roman"/>
                <w:b/>
                <w:sz w:val="24"/>
              </w:rPr>
              <w:t>Organization</w:t>
            </w:r>
            <w:r w:rsidRPr="00FE1AE8">
              <w:rPr>
                <w:rFonts w:ascii="Times New Roman" w:hAnsi="Times New Roman"/>
                <w:sz w:val="24"/>
              </w:rPr>
              <w:t xml:space="preserve"> </w:t>
            </w:r>
            <w:r w:rsidR="000F7DEC" w:rsidRPr="000F7DEC">
              <w:rPr>
                <w:rFonts w:ascii="Times New Roman" w:hAnsi="Times New Roman"/>
                <w:b/>
                <w:sz w:val="24"/>
              </w:rPr>
              <w:t xml:space="preserve">Position </w:t>
            </w:r>
            <w:r w:rsidR="00FD01CE">
              <w:rPr>
                <w:rFonts w:ascii="Times New Roman" w:hAnsi="Times New Roman"/>
                <w:b/>
                <w:sz w:val="24"/>
              </w:rPr>
              <w:t xml:space="preserve">Application </w:t>
            </w:r>
            <w:bookmarkStart w:id="0" w:name="_GoBack"/>
            <w:bookmarkEnd w:id="0"/>
          </w:p>
        </w:tc>
        <w:tc>
          <w:tcPr>
            <w:tcW w:w="3888" w:type="dxa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B440E" w14:textId="77777777" w:rsidR="002318E2" w:rsidRPr="00FE1AE8" w:rsidRDefault="00365C58" w:rsidP="00FE1AE8">
            <w:pPr>
              <w:pStyle w:val="Logo"/>
              <w:jc w:val="left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7AEB1F" wp14:editId="319ADB54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22860</wp:posOffset>
                  </wp:positionV>
                  <wp:extent cx="1837055" cy="649605"/>
                  <wp:effectExtent l="0" t="0" r="0" b="0"/>
                  <wp:wrapNone/>
                  <wp:docPr id="1" name="Picture 1" descr="http://upload.wikimedia.org/wikipedia/commons/thumb/6/67/FEMA_logo.svg/220px-FEMA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upload.wikimedia.org/wikipedia/commons/thumb/6/67/FEMA_logo.svg/220px-FEMA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8E2" w:rsidRPr="00FE1AE8" w14:paraId="32CDC952" w14:textId="77777777" w:rsidTr="00612BBB">
        <w:trPr>
          <w:trHeight w:val="420"/>
        </w:trPr>
        <w:tc>
          <w:tcPr>
            <w:tcW w:w="2655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0070C0"/>
            <w:vAlign w:val="center"/>
          </w:tcPr>
          <w:p w14:paraId="00B6D389" w14:textId="77777777" w:rsidR="002318E2" w:rsidRPr="00FE1AE8" w:rsidRDefault="002318E2" w:rsidP="002318E2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0263D0">
              <w:rPr>
                <w:rFonts w:ascii="Times New Roman" w:hAnsi="Times New Roman"/>
                <w:b/>
                <w:color w:val="F2F2F2" w:themeColor="background1" w:themeShade="F2"/>
                <w:sz w:val="24"/>
              </w:rPr>
              <w:t>POSTED POSITION:</w:t>
            </w:r>
          </w:p>
        </w:tc>
        <w:tc>
          <w:tcPr>
            <w:tcW w:w="3753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DDDF2D" w14:textId="77777777" w:rsidR="002318E2" w:rsidRPr="00FE1AE8" w:rsidRDefault="002318E2" w:rsidP="00612BB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88" w:type="dxa"/>
            <w:vMerge/>
            <w:tcBorders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C781DC" w14:textId="77777777" w:rsidR="002318E2" w:rsidRDefault="002318E2" w:rsidP="00EC15BA">
            <w:pPr>
              <w:rPr>
                <w:noProof/>
              </w:rPr>
            </w:pPr>
          </w:p>
        </w:tc>
      </w:tr>
    </w:tbl>
    <w:p w14:paraId="1BB12BB4" w14:textId="77777777" w:rsidR="00AA7471" w:rsidRPr="00FE1AE8" w:rsidRDefault="00AA7471" w:rsidP="00AA747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1"/>
        <w:gridCol w:w="364"/>
        <w:gridCol w:w="162"/>
        <w:gridCol w:w="1521"/>
        <w:gridCol w:w="720"/>
        <w:gridCol w:w="796"/>
        <w:gridCol w:w="14"/>
        <w:gridCol w:w="627"/>
        <w:gridCol w:w="183"/>
        <w:gridCol w:w="345"/>
        <w:gridCol w:w="204"/>
        <w:gridCol w:w="483"/>
        <w:gridCol w:w="432"/>
        <w:gridCol w:w="156"/>
        <w:gridCol w:w="427"/>
        <w:gridCol w:w="203"/>
        <w:gridCol w:w="262"/>
        <w:gridCol w:w="63"/>
        <w:gridCol w:w="445"/>
        <w:gridCol w:w="404"/>
        <w:gridCol w:w="146"/>
        <w:gridCol w:w="649"/>
        <w:gridCol w:w="915"/>
      </w:tblGrid>
      <w:tr w:rsidR="00A35524" w:rsidRPr="00FE1AE8" w14:paraId="7D5245CC" w14:textId="77777777" w:rsidTr="00C87293">
        <w:trPr>
          <w:trHeight w:hRule="exact" w:val="288"/>
        </w:trPr>
        <w:tc>
          <w:tcPr>
            <w:tcW w:w="10252" w:type="dxa"/>
            <w:gridSpan w:val="23"/>
            <w:shd w:val="clear" w:color="auto" w:fill="F2F2F2" w:themeFill="background1" w:themeFillShade="F2"/>
            <w:vAlign w:val="center"/>
          </w:tcPr>
          <w:p w14:paraId="76E654DB" w14:textId="77777777" w:rsidR="00A35524" w:rsidRPr="00FE1AE8" w:rsidRDefault="009C220D" w:rsidP="00AA7471">
            <w:pPr>
              <w:pStyle w:val="Heading1"/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Applicant Information</w:t>
            </w:r>
          </w:p>
        </w:tc>
      </w:tr>
      <w:tr w:rsidR="001963F8" w:rsidRPr="00FE1AE8" w14:paraId="43109DFC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584CA735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Last Name</w:t>
            </w:r>
          </w:p>
        </w:tc>
        <w:tc>
          <w:tcPr>
            <w:tcW w:w="3199" w:type="dxa"/>
            <w:gridSpan w:val="4"/>
            <w:vAlign w:val="center"/>
          </w:tcPr>
          <w:p w14:paraId="0FB77F16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0D9338E0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63F9A098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7A92E266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M.I.</w:t>
            </w:r>
          </w:p>
        </w:tc>
        <w:tc>
          <w:tcPr>
            <w:tcW w:w="508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70045492" w14:textId="77777777" w:rsidR="001963F8" w:rsidRPr="00FE1AE8" w:rsidRDefault="001963F8" w:rsidP="001963F8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12D4612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Date</w:t>
            </w:r>
          </w:p>
        </w:tc>
        <w:tc>
          <w:tcPr>
            <w:tcW w:w="1564" w:type="dxa"/>
            <w:gridSpan w:val="2"/>
            <w:vAlign w:val="center"/>
          </w:tcPr>
          <w:p w14:paraId="70E60311" w14:textId="77777777" w:rsidR="001963F8" w:rsidRPr="00FE1AE8" w:rsidRDefault="001963F8" w:rsidP="002A733C">
            <w:pPr>
              <w:rPr>
                <w:rFonts w:ascii="Times New Roman" w:hAnsi="Times New Roman"/>
              </w:rPr>
            </w:pPr>
          </w:p>
        </w:tc>
      </w:tr>
      <w:tr w:rsidR="004C2FEE" w:rsidRPr="00FE1AE8" w14:paraId="5F174BB1" w14:textId="77777777" w:rsidTr="001963F8">
        <w:trPr>
          <w:trHeight w:hRule="exact" w:val="403"/>
        </w:trPr>
        <w:tc>
          <w:tcPr>
            <w:tcW w:w="1257" w:type="dxa"/>
            <w:gridSpan w:val="3"/>
            <w:vAlign w:val="center"/>
          </w:tcPr>
          <w:p w14:paraId="6F899B4B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Street Address</w:t>
            </w:r>
          </w:p>
        </w:tc>
        <w:tc>
          <w:tcPr>
            <w:tcW w:w="5908" w:type="dxa"/>
            <w:gridSpan w:val="12"/>
            <w:vAlign w:val="center"/>
          </w:tcPr>
          <w:p w14:paraId="0D1788C8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vAlign w:val="center"/>
          </w:tcPr>
          <w:p w14:paraId="5AE70FEF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Apartment/Unit #</w:t>
            </w:r>
          </w:p>
        </w:tc>
        <w:tc>
          <w:tcPr>
            <w:tcW w:w="1564" w:type="dxa"/>
            <w:gridSpan w:val="2"/>
            <w:vAlign w:val="center"/>
          </w:tcPr>
          <w:p w14:paraId="6D5B3543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8D40FF" w:rsidRPr="00FE1AE8" w14:paraId="70E03EAD" w14:textId="77777777" w:rsidTr="001963F8">
        <w:trPr>
          <w:trHeight w:hRule="exact" w:val="403"/>
        </w:trPr>
        <w:tc>
          <w:tcPr>
            <w:tcW w:w="731" w:type="dxa"/>
            <w:vAlign w:val="center"/>
          </w:tcPr>
          <w:p w14:paraId="1BBFA4FD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City</w:t>
            </w:r>
          </w:p>
        </w:tc>
        <w:tc>
          <w:tcPr>
            <w:tcW w:w="3563" w:type="dxa"/>
            <w:gridSpan w:val="5"/>
            <w:vAlign w:val="center"/>
          </w:tcPr>
          <w:p w14:paraId="22292FAA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2116579D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712BE71E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3C4E55DF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ZIP</w:t>
            </w:r>
          </w:p>
        </w:tc>
        <w:tc>
          <w:tcPr>
            <w:tcW w:w="2559" w:type="dxa"/>
            <w:gridSpan w:val="5"/>
            <w:vAlign w:val="center"/>
          </w:tcPr>
          <w:p w14:paraId="24411C1D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C90A29" w:rsidRPr="00FE1AE8" w14:paraId="09F596A9" w14:textId="77777777" w:rsidTr="001963F8">
        <w:trPr>
          <w:trHeight w:hRule="exact" w:val="403"/>
        </w:trPr>
        <w:tc>
          <w:tcPr>
            <w:tcW w:w="731" w:type="dxa"/>
            <w:vAlign w:val="center"/>
          </w:tcPr>
          <w:p w14:paraId="65D17140" w14:textId="77777777" w:rsidR="00C90A29" w:rsidRPr="00FE1AE8" w:rsidRDefault="00C90A29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Phone</w:t>
            </w:r>
          </w:p>
        </w:tc>
        <w:tc>
          <w:tcPr>
            <w:tcW w:w="3563" w:type="dxa"/>
            <w:gridSpan w:val="5"/>
            <w:vAlign w:val="center"/>
          </w:tcPr>
          <w:p w14:paraId="2EF28E93" w14:textId="77777777" w:rsidR="00C90A29" w:rsidRPr="00FE1AE8" w:rsidRDefault="00C90A29" w:rsidP="002A733C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5"/>
            <w:vAlign w:val="center"/>
          </w:tcPr>
          <w:p w14:paraId="2A546D94" w14:textId="77777777" w:rsidR="00C90A29" w:rsidRPr="00FE1AE8" w:rsidRDefault="00C90A29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E-mail Address</w:t>
            </w:r>
          </w:p>
        </w:tc>
        <w:tc>
          <w:tcPr>
            <w:tcW w:w="4585" w:type="dxa"/>
            <w:gridSpan w:val="12"/>
            <w:vAlign w:val="center"/>
          </w:tcPr>
          <w:p w14:paraId="03FC87E2" w14:textId="77777777" w:rsidR="00C90A29" w:rsidRPr="00FE1AE8" w:rsidRDefault="00C90A29" w:rsidP="002A733C">
            <w:pPr>
              <w:rPr>
                <w:rFonts w:ascii="Times New Roman" w:hAnsi="Times New Roman"/>
              </w:rPr>
            </w:pPr>
          </w:p>
        </w:tc>
      </w:tr>
      <w:tr w:rsidR="008D40FF" w:rsidRPr="00FE1AE8" w14:paraId="4A91549F" w14:textId="77777777" w:rsidTr="001963F8">
        <w:trPr>
          <w:trHeight w:hRule="exact" w:val="403"/>
        </w:trPr>
        <w:tc>
          <w:tcPr>
            <w:tcW w:w="1257" w:type="dxa"/>
            <w:gridSpan w:val="3"/>
            <w:vAlign w:val="center"/>
          </w:tcPr>
          <w:p w14:paraId="2DA195A8" w14:textId="77777777" w:rsidR="004C2FEE" w:rsidRPr="00FE1AE8" w:rsidRDefault="00976FB2" w:rsidP="00976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Task Force:</w:t>
            </w:r>
          </w:p>
        </w:tc>
        <w:tc>
          <w:tcPr>
            <w:tcW w:w="1521" w:type="dxa"/>
            <w:vAlign w:val="center"/>
          </w:tcPr>
          <w:p w14:paraId="2AF713B7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63BC2A78" w14:textId="77777777" w:rsidR="004C2FEE" w:rsidRPr="00FE1AE8" w:rsidRDefault="00976FB2" w:rsidP="00976F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Task Force Position</w:t>
            </w:r>
          </w:p>
        </w:tc>
        <w:tc>
          <w:tcPr>
            <w:tcW w:w="3060" w:type="dxa"/>
            <w:gridSpan w:val="9"/>
            <w:vAlign w:val="center"/>
          </w:tcPr>
          <w:p w14:paraId="44B63960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1DC3F46A" w14:textId="77777777" w:rsidR="004C2FEE" w:rsidRPr="00FE1AE8" w:rsidRDefault="00976FB2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FEMA SID#</w:t>
            </w:r>
          </w:p>
        </w:tc>
        <w:tc>
          <w:tcPr>
            <w:tcW w:w="1710" w:type="dxa"/>
            <w:gridSpan w:val="3"/>
            <w:vAlign w:val="center"/>
          </w:tcPr>
          <w:p w14:paraId="01844680" w14:textId="77777777" w:rsidR="004C2FEE" w:rsidRPr="00FE1AE8" w:rsidRDefault="004C2FEE" w:rsidP="002A733C">
            <w:pPr>
              <w:rPr>
                <w:rFonts w:ascii="Times New Roman" w:hAnsi="Times New Roman"/>
              </w:rPr>
            </w:pPr>
          </w:p>
        </w:tc>
      </w:tr>
      <w:tr w:rsidR="00AE62E5" w:rsidRPr="00FE1AE8" w14:paraId="4CC0111C" w14:textId="77777777" w:rsidTr="001963F8">
        <w:trPr>
          <w:trHeight w:hRule="exact" w:val="403"/>
        </w:trPr>
        <w:tc>
          <w:tcPr>
            <w:tcW w:w="3498" w:type="dxa"/>
            <w:gridSpan w:val="5"/>
            <w:vAlign w:val="center"/>
          </w:tcPr>
          <w:p w14:paraId="4468337A" w14:textId="77777777" w:rsidR="00AE62E5" w:rsidRPr="00FE1AE8" w:rsidRDefault="00AE62E5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you currently a rostered member of an IST? </w:t>
            </w:r>
          </w:p>
        </w:tc>
        <w:tc>
          <w:tcPr>
            <w:tcW w:w="810" w:type="dxa"/>
            <w:gridSpan w:val="2"/>
            <w:vAlign w:val="center"/>
          </w:tcPr>
          <w:p w14:paraId="6C8B9AD8" w14:textId="77777777" w:rsidR="00AE62E5" w:rsidRPr="00FE1AE8" w:rsidRDefault="00AE62E5" w:rsidP="002A733C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 xml:space="preserve">YES  </w:t>
            </w:r>
            <w:r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42C05445" w14:textId="77777777" w:rsidR="00AE62E5" w:rsidRPr="00FE1AE8" w:rsidRDefault="00AE62E5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</w:t>
            </w:r>
            <w:r w:rsidRPr="00FE1AE8">
              <w:rPr>
                <w:rFonts w:ascii="Times New Roman" w:hAnsi="Times New Roman"/>
              </w:rPr>
              <w:t xml:space="preserve"> </w:t>
            </w:r>
            <w:r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3424" w:type="dxa"/>
            <w:gridSpan w:val="11"/>
            <w:vAlign w:val="center"/>
          </w:tcPr>
          <w:p w14:paraId="676DA205" w14:textId="77777777" w:rsidR="00AE62E5" w:rsidRPr="00FE1AE8" w:rsidRDefault="00AE62E5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ever deployed with an IST?</w:t>
            </w:r>
          </w:p>
        </w:tc>
        <w:tc>
          <w:tcPr>
            <w:tcW w:w="795" w:type="dxa"/>
            <w:gridSpan w:val="2"/>
            <w:vAlign w:val="center"/>
          </w:tcPr>
          <w:p w14:paraId="73ED9A8A" w14:textId="77777777" w:rsidR="00AE62E5" w:rsidRPr="00FE1AE8" w:rsidRDefault="00AE62E5" w:rsidP="00AE6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YES  </w:t>
            </w:r>
            <w:r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D4EA294" w14:textId="77777777" w:rsidR="00AE62E5" w:rsidRPr="00FE1AE8" w:rsidRDefault="00AE62E5" w:rsidP="00AE62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 </w:t>
            </w:r>
            <w:r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8D40FF" w:rsidRPr="00FE1AE8" w14:paraId="5CB66564" w14:textId="77777777" w:rsidTr="001963F8">
        <w:trPr>
          <w:trHeight w:hRule="exact" w:val="403"/>
        </w:trPr>
        <w:tc>
          <w:tcPr>
            <w:tcW w:w="3498" w:type="dxa"/>
            <w:gridSpan w:val="5"/>
            <w:vAlign w:val="center"/>
          </w:tcPr>
          <w:p w14:paraId="7F5D370F" w14:textId="77777777" w:rsidR="004C2FEE" w:rsidRPr="00FE1AE8" w:rsidRDefault="00AD52CB" w:rsidP="00AD5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you currently Deployable?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6163D20" w14:textId="77777777" w:rsidR="004C2FEE" w:rsidRPr="00FE1AE8" w:rsidRDefault="004C2FEE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 xml:space="preserve">YES 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E33C613" w14:textId="77777777" w:rsidR="004C2FEE" w:rsidRPr="00FE1AE8" w:rsidRDefault="004C2FEE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 xml:space="preserve">NO 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3424" w:type="dxa"/>
            <w:gridSpan w:val="11"/>
            <w:vAlign w:val="center"/>
          </w:tcPr>
          <w:p w14:paraId="73428B62" w14:textId="77777777" w:rsidR="004C2FEE" w:rsidRPr="00FE1AE8" w:rsidRDefault="00FE1AE8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deployed with your Task Force?</w:t>
            </w:r>
          </w:p>
        </w:tc>
        <w:tc>
          <w:tcPr>
            <w:tcW w:w="795" w:type="dxa"/>
            <w:gridSpan w:val="2"/>
            <w:vAlign w:val="center"/>
          </w:tcPr>
          <w:p w14:paraId="5AEA2F8D" w14:textId="77777777" w:rsidR="004C2FEE" w:rsidRPr="00FE1AE8" w:rsidRDefault="004C2FEE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 xml:space="preserve">YES 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52F254A" w14:textId="77777777" w:rsidR="004C2FEE" w:rsidRPr="00FE1AE8" w:rsidRDefault="004C2FEE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 xml:space="preserve">NO 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</w:tr>
      <w:tr w:rsidR="008D40FF" w:rsidRPr="00FE1AE8" w14:paraId="291EAAE2" w14:textId="77777777" w:rsidTr="001963F8">
        <w:trPr>
          <w:trHeight w:hRule="exact" w:val="403"/>
        </w:trPr>
        <w:tc>
          <w:tcPr>
            <w:tcW w:w="3498" w:type="dxa"/>
            <w:gridSpan w:val="5"/>
            <w:vAlign w:val="center"/>
          </w:tcPr>
          <w:p w14:paraId="5C5CA18A" w14:textId="77777777" w:rsidR="007229D0" w:rsidRPr="00FE1AE8" w:rsidRDefault="00AD52CB" w:rsidP="00AD5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Previous Work Group or Subgroup Appointment?</w:t>
            </w:r>
            <w:r w:rsidR="00FE1A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8AE20C5" w14:textId="77777777" w:rsidR="007229D0" w:rsidRPr="00FE1AE8" w:rsidRDefault="007229D0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YES</w:t>
            </w:r>
            <w:r w:rsidR="004C2FEE" w:rsidRPr="00FE1AE8">
              <w:rPr>
                <w:rFonts w:ascii="Times New Roman" w:hAnsi="Times New Roman"/>
              </w:rPr>
              <w:t xml:space="preserve"> </w:t>
            </w:r>
            <w:r w:rsidRPr="00FE1AE8">
              <w:rPr>
                <w:rFonts w:ascii="Times New Roman" w:hAnsi="Times New Roman"/>
              </w:rPr>
              <w:t xml:space="preserve">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B2C0625" w14:textId="77777777" w:rsidR="007229D0" w:rsidRPr="00FE1AE8" w:rsidRDefault="007229D0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NO</w:t>
            </w:r>
            <w:r w:rsidR="004C2FEE" w:rsidRPr="00FE1AE8">
              <w:rPr>
                <w:rFonts w:ascii="Times New Roman" w:hAnsi="Times New Roman"/>
              </w:rPr>
              <w:t xml:space="preserve"> </w:t>
            </w:r>
            <w:r w:rsidRPr="00FE1AE8">
              <w:rPr>
                <w:rFonts w:ascii="Times New Roman" w:hAnsi="Times New Roman"/>
              </w:rPr>
              <w:t xml:space="preserve">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gridSpan w:val="5"/>
            <w:vAlign w:val="center"/>
          </w:tcPr>
          <w:p w14:paraId="62F4BED0" w14:textId="77777777" w:rsidR="007229D0" w:rsidRPr="00FE1AE8" w:rsidRDefault="00AD52CB" w:rsidP="00CB59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WG or SG?</w:t>
            </w:r>
          </w:p>
        </w:tc>
        <w:tc>
          <w:tcPr>
            <w:tcW w:w="3514" w:type="dxa"/>
            <w:gridSpan w:val="9"/>
            <w:vAlign w:val="center"/>
          </w:tcPr>
          <w:p w14:paraId="624917B0" w14:textId="77777777" w:rsidR="007229D0" w:rsidRPr="00FE1AE8" w:rsidRDefault="007229D0" w:rsidP="002A733C">
            <w:pPr>
              <w:rPr>
                <w:rFonts w:ascii="Times New Roman" w:hAnsi="Times New Roman"/>
              </w:rPr>
            </w:pPr>
          </w:p>
        </w:tc>
      </w:tr>
      <w:tr w:rsidR="008D40FF" w:rsidRPr="00FE1AE8" w14:paraId="3CFDAD3F" w14:textId="77777777" w:rsidTr="001963F8">
        <w:trPr>
          <w:trHeight w:hRule="exact" w:val="403"/>
        </w:trPr>
        <w:tc>
          <w:tcPr>
            <w:tcW w:w="3498" w:type="dxa"/>
            <w:gridSpan w:val="5"/>
            <w:vAlign w:val="center"/>
          </w:tcPr>
          <w:p w14:paraId="188E61D1" w14:textId="77777777" w:rsidR="007229D0" w:rsidRPr="00FE1AE8" w:rsidRDefault="00AD52CB" w:rsidP="00AD52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Previous Ad-Hoc Group Appointment?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94B4DDE" w14:textId="77777777" w:rsidR="007229D0" w:rsidRPr="00FE1AE8" w:rsidRDefault="007229D0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YES</w:t>
            </w:r>
            <w:r w:rsidR="004C2FEE" w:rsidRPr="00FE1AE8">
              <w:rPr>
                <w:rFonts w:ascii="Times New Roman" w:hAnsi="Times New Roman"/>
              </w:rPr>
              <w:t xml:space="preserve"> </w:t>
            </w:r>
            <w:r w:rsidRPr="00FE1AE8">
              <w:rPr>
                <w:rFonts w:ascii="Times New Roman" w:hAnsi="Times New Roman"/>
              </w:rPr>
              <w:t xml:space="preserve">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8F7074D" w14:textId="77777777" w:rsidR="007229D0" w:rsidRPr="00FE1AE8" w:rsidRDefault="007229D0" w:rsidP="00CA28E6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NO</w:t>
            </w:r>
            <w:r w:rsidR="004C2FEE" w:rsidRPr="00FE1AE8">
              <w:rPr>
                <w:rFonts w:ascii="Times New Roman" w:hAnsi="Times New Roman"/>
              </w:rPr>
              <w:t xml:space="preserve"> </w:t>
            </w:r>
            <w:r w:rsidRPr="00FE1AE8">
              <w:rPr>
                <w:rFonts w:ascii="Times New Roman" w:hAnsi="Times New Roman"/>
              </w:rPr>
              <w:t xml:space="preserve"> </w:t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AE8">
              <w:rPr>
                <w:rStyle w:val="CheckBoxChar"/>
                <w:rFonts w:ascii="Times New Roman" w:hAnsi="Times New Roman"/>
              </w:rPr>
              <w:instrText xml:space="preserve"> FORMCHECKBOX </w:instrText>
            </w:r>
            <w:r w:rsidR="00BE4046">
              <w:rPr>
                <w:rStyle w:val="CheckBoxChar"/>
                <w:rFonts w:ascii="Times New Roman" w:hAnsi="Times New Roman"/>
              </w:rPr>
            </w:r>
            <w:r w:rsidR="00BE4046">
              <w:rPr>
                <w:rStyle w:val="CheckBoxChar"/>
                <w:rFonts w:ascii="Times New Roman" w:hAnsi="Times New Roman"/>
              </w:rPr>
              <w:fldChar w:fldCharType="separate"/>
            </w:r>
            <w:r w:rsidR="003A11E9" w:rsidRPr="00FE1AE8">
              <w:rPr>
                <w:rStyle w:val="CheckBoxChar"/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gridSpan w:val="5"/>
            <w:vAlign w:val="center"/>
          </w:tcPr>
          <w:p w14:paraId="47E00404" w14:textId="77777777" w:rsidR="007229D0" w:rsidRPr="00FE1AE8" w:rsidRDefault="00AD52CB" w:rsidP="002A7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Ad-Hoc(s)?</w:t>
            </w:r>
          </w:p>
        </w:tc>
        <w:tc>
          <w:tcPr>
            <w:tcW w:w="3514" w:type="dxa"/>
            <w:gridSpan w:val="9"/>
            <w:vAlign w:val="center"/>
          </w:tcPr>
          <w:p w14:paraId="7806EEA2" w14:textId="77777777" w:rsidR="007229D0" w:rsidRPr="00FE1AE8" w:rsidRDefault="007229D0" w:rsidP="002A733C">
            <w:pPr>
              <w:rPr>
                <w:rFonts w:ascii="Times New Roman" w:hAnsi="Times New Roman"/>
              </w:rPr>
            </w:pPr>
          </w:p>
        </w:tc>
      </w:tr>
      <w:tr w:rsidR="008B57DD" w:rsidRPr="00FE1AE8" w14:paraId="7D0A0BEF" w14:textId="77777777" w:rsidTr="000F3676">
        <w:trPr>
          <w:trHeight w:hRule="exact" w:val="132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6AEC0F0B" w14:textId="77777777" w:rsidR="008B57DD" w:rsidRPr="00FE1AE8" w:rsidRDefault="008B57DD" w:rsidP="002A733C">
            <w:pPr>
              <w:rPr>
                <w:rFonts w:ascii="Times New Roman" w:hAnsi="Times New Roman"/>
              </w:rPr>
            </w:pPr>
          </w:p>
        </w:tc>
      </w:tr>
      <w:tr w:rsidR="00366C39" w:rsidRPr="00FE1AE8" w14:paraId="04C08617" w14:textId="77777777" w:rsidTr="00C87293">
        <w:trPr>
          <w:trHeight w:hRule="exact" w:val="331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78C23E" w14:textId="77777777" w:rsidR="00366C39" w:rsidRPr="00FE1AE8" w:rsidRDefault="006E115C" w:rsidP="001C4F78">
            <w:pPr>
              <w:rPr>
                <w:rFonts w:ascii="Times New Roman" w:hAnsi="Times New Roman"/>
              </w:rPr>
            </w:pPr>
            <w:r w:rsidRPr="006E115C">
              <w:rPr>
                <w:rFonts w:ascii="Times New Roman" w:hAnsi="Times New Roman"/>
                <w:b/>
                <w:caps/>
                <w:sz w:val="20"/>
              </w:rPr>
              <w:t>SUMMARY OF QUALIFICATION</w:t>
            </w:r>
            <w:r w:rsidR="001C4F78">
              <w:rPr>
                <w:rFonts w:ascii="Times New Roman" w:hAnsi="Times New Roman"/>
                <w:b/>
                <w:caps/>
                <w:sz w:val="20"/>
              </w:rPr>
              <w:t>s</w:t>
            </w:r>
            <w:r w:rsidRPr="006E115C">
              <w:rPr>
                <w:rFonts w:ascii="Times New Roman" w:hAnsi="Times New Roman"/>
                <w:b/>
                <w:caps/>
                <w:sz w:val="20"/>
              </w:rPr>
              <w:t xml:space="preserve"> RELEVENT TO POSITION </w:t>
            </w:r>
          </w:p>
        </w:tc>
      </w:tr>
      <w:tr w:rsidR="00366C39" w:rsidRPr="00FE1AE8" w14:paraId="2D408852" w14:textId="77777777" w:rsidTr="00DC2D46">
        <w:trPr>
          <w:trHeight w:hRule="exact" w:val="1689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68E4D15B" w14:textId="77777777" w:rsidR="00366C39" w:rsidRPr="00FE1AE8" w:rsidRDefault="00366C39" w:rsidP="00195009">
            <w:pPr>
              <w:rPr>
                <w:rFonts w:ascii="Times New Roman" w:hAnsi="Times New Roman"/>
              </w:rPr>
            </w:pPr>
          </w:p>
        </w:tc>
      </w:tr>
      <w:tr w:rsidR="00366C39" w:rsidRPr="00FE1AE8" w14:paraId="4FDC7012" w14:textId="77777777" w:rsidTr="00C87293">
        <w:trPr>
          <w:trHeight w:hRule="exact" w:val="331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A79B9" w14:textId="77777777" w:rsidR="00366C39" w:rsidRPr="00FE1AE8" w:rsidRDefault="001765C0" w:rsidP="00195009">
            <w:pPr>
              <w:rPr>
                <w:rFonts w:ascii="Times New Roman" w:hAnsi="Times New Roman"/>
              </w:rPr>
            </w:pPr>
            <w:r w:rsidRPr="001765C0">
              <w:rPr>
                <w:rFonts w:ascii="Times New Roman" w:hAnsi="Times New Roman"/>
                <w:b/>
                <w:caps/>
                <w:sz w:val="20"/>
              </w:rPr>
              <w:t>TRAINING AND EDUCATION</w:t>
            </w:r>
          </w:p>
        </w:tc>
      </w:tr>
      <w:tr w:rsidR="00366C39" w:rsidRPr="00FE1AE8" w14:paraId="63200872" w14:textId="77777777" w:rsidTr="00C8320D">
        <w:trPr>
          <w:trHeight w:hRule="exact" w:val="1617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56C42F6A" w14:textId="77777777" w:rsidR="00366C39" w:rsidRDefault="00366C39" w:rsidP="00195009">
            <w:pPr>
              <w:rPr>
                <w:rFonts w:ascii="Times New Roman" w:hAnsi="Times New Roman"/>
              </w:rPr>
            </w:pPr>
          </w:p>
          <w:p w14:paraId="3F5BDD49" w14:textId="77777777" w:rsidR="00DC2D46" w:rsidRDefault="00DC2D46" w:rsidP="00195009">
            <w:pPr>
              <w:rPr>
                <w:rFonts w:ascii="Times New Roman" w:hAnsi="Times New Roman"/>
              </w:rPr>
            </w:pPr>
          </w:p>
          <w:p w14:paraId="424502F3" w14:textId="77777777" w:rsidR="00DC2D46" w:rsidRDefault="00DC2D46" w:rsidP="00195009">
            <w:pPr>
              <w:rPr>
                <w:rFonts w:ascii="Times New Roman" w:hAnsi="Times New Roman"/>
              </w:rPr>
            </w:pPr>
          </w:p>
          <w:p w14:paraId="6C8EFE6A" w14:textId="77777777" w:rsidR="00DC2D46" w:rsidRDefault="00DC2D46" w:rsidP="00195009">
            <w:pPr>
              <w:rPr>
                <w:rFonts w:ascii="Times New Roman" w:hAnsi="Times New Roman"/>
              </w:rPr>
            </w:pPr>
          </w:p>
          <w:p w14:paraId="44C3160E" w14:textId="77777777" w:rsidR="00DC2D46" w:rsidRDefault="00DC2D46" w:rsidP="00195009">
            <w:pPr>
              <w:rPr>
                <w:rFonts w:ascii="Times New Roman" w:hAnsi="Times New Roman"/>
              </w:rPr>
            </w:pPr>
          </w:p>
          <w:p w14:paraId="0B31E025" w14:textId="77777777" w:rsidR="00DC2D46" w:rsidRDefault="00DC2D46" w:rsidP="00195009">
            <w:pPr>
              <w:rPr>
                <w:rFonts w:ascii="Times New Roman" w:hAnsi="Times New Roman"/>
              </w:rPr>
            </w:pPr>
          </w:p>
          <w:p w14:paraId="1370A2BE" w14:textId="77777777" w:rsidR="00DC2D46" w:rsidRPr="00FE1AE8" w:rsidRDefault="00DC2D46" w:rsidP="00195009">
            <w:pPr>
              <w:rPr>
                <w:rFonts w:ascii="Times New Roman" w:hAnsi="Times New Roman"/>
              </w:rPr>
            </w:pPr>
          </w:p>
        </w:tc>
      </w:tr>
      <w:tr w:rsidR="00971E28" w:rsidRPr="00FE1AE8" w14:paraId="5B6CE888" w14:textId="77777777" w:rsidTr="00C87293">
        <w:trPr>
          <w:trHeight w:hRule="exact" w:val="331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F0EACF" w14:textId="77777777" w:rsidR="00971E28" w:rsidRPr="00FE1AE8" w:rsidRDefault="00963478" w:rsidP="00195009">
            <w:pPr>
              <w:rPr>
                <w:rFonts w:ascii="Times New Roman" w:hAnsi="Times New Roman"/>
              </w:rPr>
            </w:pPr>
            <w:r w:rsidRPr="001765C0">
              <w:rPr>
                <w:rFonts w:ascii="Times New Roman" w:hAnsi="Times New Roman"/>
                <w:b/>
                <w:caps/>
                <w:sz w:val="20"/>
              </w:rPr>
              <w:t>RELEVENT EXPERIENCE</w:t>
            </w:r>
          </w:p>
        </w:tc>
      </w:tr>
      <w:tr w:rsidR="00971E28" w:rsidRPr="00FE1AE8" w14:paraId="2C6CFCCB" w14:textId="77777777" w:rsidTr="003F2B2A">
        <w:trPr>
          <w:trHeight w:hRule="exact" w:val="1527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7C21815E" w14:textId="77777777" w:rsidR="00971E28" w:rsidRPr="00FE1AE8" w:rsidRDefault="00971E28" w:rsidP="00195009">
            <w:pPr>
              <w:rPr>
                <w:rFonts w:ascii="Times New Roman" w:hAnsi="Times New Roman"/>
              </w:rPr>
            </w:pPr>
          </w:p>
        </w:tc>
      </w:tr>
      <w:tr w:rsidR="00971E28" w:rsidRPr="00FE1AE8" w14:paraId="3FDA0EA2" w14:textId="77777777" w:rsidTr="00C87293">
        <w:trPr>
          <w:trHeight w:hRule="exact" w:val="331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AC525" w14:textId="77777777" w:rsidR="00971E28" w:rsidRPr="00AD49BC" w:rsidRDefault="00AD49BC" w:rsidP="00AD49BC">
            <w:pPr>
              <w:pStyle w:val="Heading1"/>
              <w:rPr>
                <w:rFonts w:ascii="Times New Roman" w:hAnsi="Times New Roman"/>
              </w:rPr>
            </w:pPr>
            <w:r w:rsidRPr="001765C0">
              <w:rPr>
                <w:rFonts w:ascii="Times New Roman" w:hAnsi="Times New Roman"/>
                <w:sz w:val="20"/>
              </w:rPr>
              <w:t>CERTIFICATES AND QUALIFICATIONS</w:t>
            </w:r>
          </w:p>
        </w:tc>
      </w:tr>
      <w:tr w:rsidR="00971E28" w:rsidRPr="00FE1AE8" w14:paraId="3E632526" w14:textId="77777777" w:rsidTr="003F5683">
        <w:trPr>
          <w:trHeight w:hRule="exact" w:val="2229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2B702FCC" w14:textId="77777777" w:rsidR="008B3E56" w:rsidRDefault="008B3E56" w:rsidP="00195009">
            <w:pPr>
              <w:rPr>
                <w:rFonts w:ascii="Times New Roman" w:hAnsi="Times New Roman"/>
              </w:rPr>
            </w:pPr>
          </w:p>
          <w:p w14:paraId="09E681E0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6B111CE7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0A8EC268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21C4C642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14F6877A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50B82152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42E32400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1EE8EC58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68BFA55D" w14:textId="77777777" w:rsidR="008B3E56" w:rsidRDefault="008B3E56" w:rsidP="008B3E56">
            <w:pPr>
              <w:rPr>
                <w:rFonts w:ascii="Times New Roman" w:hAnsi="Times New Roman"/>
              </w:rPr>
            </w:pPr>
          </w:p>
          <w:p w14:paraId="1B37BFDF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44C894BE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5DFF28D8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20CECEEC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38E4EF27" w14:textId="77777777" w:rsidR="008B3E56" w:rsidRDefault="008B3E56" w:rsidP="008B3E56">
            <w:pPr>
              <w:rPr>
                <w:rFonts w:ascii="Times New Roman" w:hAnsi="Times New Roman"/>
              </w:rPr>
            </w:pPr>
          </w:p>
          <w:p w14:paraId="41B78695" w14:textId="77777777" w:rsidR="008B3E56" w:rsidRPr="008B3E56" w:rsidRDefault="008B3E56" w:rsidP="008B3E56">
            <w:pPr>
              <w:rPr>
                <w:rFonts w:ascii="Times New Roman" w:hAnsi="Times New Roman"/>
              </w:rPr>
            </w:pPr>
          </w:p>
          <w:p w14:paraId="38B2CCAF" w14:textId="77777777" w:rsidR="00971E28" w:rsidRPr="008B3E56" w:rsidRDefault="00971E28" w:rsidP="008B3E56">
            <w:pPr>
              <w:rPr>
                <w:rFonts w:ascii="Times New Roman" w:hAnsi="Times New Roman"/>
              </w:rPr>
            </w:pPr>
          </w:p>
        </w:tc>
      </w:tr>
      <w:tr w:rsidR="00971E28" w:rsidRPr="00FE1AE8" w14:paraId="7A1D5E14" w14:textId="77777777" w:rsidTr="00C87293">
        <w:trPr>
          <w:trHeight w:hRule="exact" w:val="331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94F8E5" w14:textId="77777777" w:rsidR="00971E28" w:rsidRPr="00AD49BC" w:rsidRDefault="00AD49BC" w:rsidP="00AD49BC">
            <w:pPr>
              <w:pStyle w:val="Heading1"/>
              <w:rPr>
                <w:rFonts w:ascii="Times New Roman" w:hAnsi="Times New Roman"/>
              </w:rPr>
            </w:pPr>
            <w:r w:rsidRPr="001765C0">
              <w:rPr>
                <w:rFonts w:ascii="Times New Roman" w:hAnsi="Times New Roman"/>
                <w:sz w:val="20"/>
              </w:rPr>
              <w:lastRenderedPageBreak/>
              <w:t>professional memberships</w:t>
            </w:r>
          </w:p>
        </w:tc>
      </w:tr>
      <w:tr w:rsidR="00971E28" w:rsidRPr="00FE1AE8" w14:paraId="7D8E68C2" w14:textId="77777777" w:rsidTr="006E115C">
        <w:trPr>
          <w:trHeight w:hRule="exact" w:val="1032"/>
        </w:trPr>
        <w:tc>
          <w:tcPr>
            <w:tcW w:w="10252" w:type="dxa"/>
            <w:gridSpan w:val="23"/>
            <w:tcBorders>
              <w:bottom w:val="single" w:sz="4" w:space="0" w:color="BFBFBF" w:themeColor="background1" w:themeShade="BF"/>
            </w:tcBorders>
            <w:vAlign w:val="center"/>
          </w:tcPr>
          <w:p w14:paraId="53AF0CE4" w14:textId="77777777" w:rsidR="00971E28" w:rsidRPr="00FE1AE8" w:rsidRDefault="00971E28" w:rsidP="00195009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04465E7B" w14:textId="77777777" w:rsidTr="00C87293">
        <w:trPr>
          <w:trHeight w:hRule="exact" w:val="288"/>
        </w:trPr>
        <w:tc>
          <w:tcPr>
            <w:tcW w:w="10252" w:type="dxa"/>
            <w:gridSpan w:val="23"/>
            <w:shd w:val="clear" w:color="auto" w:fill="F2F2F2" w:themeFill="background1" w:themeFillShade="F2"/>
            <w:vAlign w:val="center"/>
          </w:tcPr>
          <w:p w14:paraId="5B55C3D3" w14:textId="77777777" w:rsidR="004C196E" w:rsidRPr="00FE1AE8" w:rsidRDefault="004C196E" w:rsidP="00AA7471">
            <w:pPr>
              <w:pStyle w:val="Heading1"/>
              <w:rPr>
                <w:rFonts w:ascii="Times New Roman" w:hAnsi="Times New Roman"/>
              </w:rPr>
            </w:pPr>
            <w:r w:rsidRPr="001765C0">
              <w:rPr>
                <w:rFonts w:ascii="Times New Roman" w:hAnsi="Times New Roman"/>
                <w:sz w:val="20"/>
              </w:rPr>
              <w:t>References</w:t>
            </w:r>
          </w:p>
        </w:tc>
      </w:tr>
      <w:tr w:rsidR="004C196E" w:rsidRPr="00FE1AE8" w14:paraId="05BDB6F1" w14:textId="77777777" w:rsidTr="00AA7471">
        <w:trPr>
          <w:trHeight w:hRule="exact" w:val="288"/>
        </w:trPr>
        <w:tc>
          <w:tcPr>
            <w:tcW w:w="10252" w:type="dxa"/>
            <w:gridSpan w:val="23"/>
            <w:vAlign w:val="center"/>
          </w:tcPr>
          <w:p w14:paraId="1AA34C95" w14:textId="77777777" w:rsidR="004C196E" w:rsidRPr="00FE1AE8" w:rsidRDefault="004C196E" w:rsidP="007229D0">
            <w:pPr>
              <w:pStyle w:val="Italics"/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Please list three professional references.</w:t>
            </w:r>
          </w:p>
        </w:tc>
      </w:tr>
      <w:tr w:rsidR="004C196E" w:rsidRPr="00FE1AE8" w14:paraId="777BAD5C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5A1FE19D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Full Name</w:t>
            </w:r>
          </w:p>
        </w:tc>
        <w:tc>
          <w:tcPr>
            <w:tcW w:w="4368" w:type="dxa"/>
            <w:gridSpan w:val="8"/>
            <w:vAlign w:val="center"/>
          </w:tcPr>
          <w:p w14:paraId="141F285E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14:paraId="0A5C59F2" w14:textId="77777777" w:rsidR="004C196E" w:rsidRPr="00FE1AE8" w:rsidRDefault="003F12CB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Position/Title</w:t>
            </w:r>
          </w:p>
        </w:tc>
        <w:tc>
          <w:tcPr>
            <w:tcW w:w="3670" w:type="dxa"/>
            <w:gridSpan w:val="10"/>
            <w:vAlign w:val="center"/>
          </w:tcPr>
          <w:p w14:paraId="13F34A72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2FCB8A33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5EB69A3B" w14:textId="77777777" w:rsidR="004C196E" w:rsidRPr="00FE1AE8" w:rsidRDefault="00AA7581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4368" w:type="dxa"/>
            <w:gridSpan w:val="8"/>
            <w:vAlign w:val="center"/>
          </w:tcPr>
          <w:p w14:paraId="1E47B45C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3FDEE89E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Phone</w:t>
            </w:r>
          </w:p>
        </w:tc>
        <w:tc>
          <w:tcPr>
            <w:tcW w:w="4102" w:type="dxa"/>
            <w:gridSpan w:val="11"/>
            <w:vAlign w:val="center"/>
          </w:tcPr>
          <w:p w14:paraId="658EBBE7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5AEE2D5A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2E8194FB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Full Name</w:t>
            </w:r>
          </w:p>
        </w:tc>
        <w:tc>
          <w:tcPr>
            <w:tcW w:w="4368" w:type="dxa"/>
            <w:gridSpan w:val="8"/>
            <w:vAlign w:val="center"/>
          </w:tcPr>
          <w:p w14:paraId="3C3D1B7A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14:paraId="0F53FD4D" w14:textId="77777777" w:rsidR="004C196E" w:rsidRPr="00FE1AE8" w:rsidRDefault="003F12CB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Position/Title</w:t>
            </w:r>
          </w:p>
        </w:tc>
        <w:tc>
          <w:tcPr>
            <w:tcW w:w="3670" w:type="dxa"/>
            <w:gridSpan w:val="10"/>
            <w:vAlign w:val="center"/>
          </w:tcPr>
          <w:p w14:paraId="24292E9E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16F07435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7E4EBA3F" w14:textId="77777777" w:rsidR="004C196E" w:rsidRPr="00FE1AE8" w:rsidRDefault="00AA7581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4368" w:type="dxa"/>
            <w:gridSpan w:val="8"/>
            <w:vAlign w:val="center"/>
          </w:tcPr>
          <w:p w14:paraId="2D4BF9F3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56C0AAE1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Phone</w:t>
            </w:r>
          </w:p>
        </w:tc>
        <w:tc>
          <w:tcPr>
            <w:tcW w:w="4102" w:type="dxa"/>
            <w:gridSpan w:val="11"/>
            <w:vAlign w:val="center"/>
          </w:tcPr>
          <w:p w14:paraId="38685E25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183D477B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21A6C2AA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Full Name</w:t>
            </w:r>
          </w:p>
        </w:tc>
        <w:tc>
          <w:tcPr>
            <w:tcW w:w="4368" w:type="dxa"/>
            <w:gridSpan w:val="8"/>
            <w:vAlign w:val="center"/>
          </w:tcPr>
          <w:p w14:paraId="1586AA15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gridSpan w:val="3"/>
            <w:vAlign w:val="center"/>
          </w:tcPr>
          <w:p w14:paraId="6A37B58D" w14:textId="77777777" w:rsidR="004C196E" w:rsidRPr="00FE1AE8" w:rsidRDefault="003F12CB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Position/Title</w:t>
            </w:r>
          </w:p>
        </w:tc>
        <w:tc>
          <w:tcPr>
            <w:tcW w:w="3670" w:type="dxa"/>
            <w:gridSpan w:val="10"/>
            <w:vAlign w:val="center"/>
          </w:tcPr>
          <w:p w14:paraId="763CDED3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  <w:tr w:rsidR="004C196E" w:rsidRPr="00FE1AE8" w14:paraId="2B2ED484" w14:textId="77777777" w:rsidTr="001963F8">
        <w:trPr>
          <w:trHeight w:hRule="exact" w:val="403"/>
        </w:trPr>
        <w:tc>
          <w:tcPr>
            <w:tcW w:w="1095" w:type="dxa"/>
            <w:gridSpan w:val="2"/>
            <w:vAlign w:val="center"/>
          </w:tcPr>
          <w:p w14:paraId="01EBF2DC" w14:textId="77777777" w:rsidR="004C196E" w:rsidRPr="00FE1AE8" w:rsidRDefault="00AA7581" w:rsidP="00722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4368" w:type="dxa"/>
            <w:gridSpan w:val="8"/>
            <w:vAlign w:val="center"/>
          </w:tcPr>
          <w:p w14:paraId="53D085BD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14:paraId="01A776C3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Phone</w:t>
            </w:r>
          </w:p>
        </w:tc>
        <w:tc>
          <w:tcPr>
            <w:tcW w:w="4102" w:type="dxa"/>
            <w:gridSpan w:val="11"/>
            <w:vAlign w:val="center"/>
          </w:tcPr>
          <w:p w14:paraId="1083CBD1" w14:textId="77777777" w:rsidR="004C196E" w:rsidRPr="00FE1AE8" w:rsidRDefault="004C196E" w:rsidP="007229D0">
            <w:pPr>
              <w:rPr>
                <w:rFonts w:ascii="Times New Roman" w:hAnsi="Times New Roman"/>
              </w:rPr>
            </w:pPr>
          </w:p>
        </w:tc>
      </w:tr>
    </w:tbl>
    <w:p w14:paraId="3E9B84C9" w14:textId="77777777" w:rsidR="00CD247C" w:rsidRPr="00FE1AE8" w:rsidRDefault="00CD247C">
      <w:pPr>
        <w:rPr>
          <w:rFonts w:ascii="Times New Roman" w:hAnsi="Times New Roman"/>
        </w:rPr>
      </w:pPr>
    </w:p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5362"/>
        <w:gridCol w:w="677"/>
        <w:gridCol w:w="2511"/>
      </w:tblGrid>
      <w:tr w:rsidR="000D2539" w:rsidRPr="00FE1AE8" w14:paraId="50BC6363" w14:textId="77777777" w:rsidTr="00C87293">
        <w:trPr>
          <w:trHeight w:val="288"/>
          <w:jc w:val="center"/>
        </w:trPr>
        <w:tc>
          <w:tcPr>
            <w:tcW w:w="10170" w:type="dxa"/>
            <w:gridSpan w:val="4"/>
            <w:shd w:val="clear" w:color="auto" w:fill="F2F2F2" w:themeFill="background1" w:themeFillShade="F2"/>
            <w:vAlign w:val="center"/>
          </w:tcPr>
          <w:p w14:paraId="6F41F762" w14:textId="77777777" w:rsidR="000D2539" w:rsidRPr="00FE1AE8" w:rsidRDefault="003C1A5A" w:rsidP="00AA747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PERTINENT INFORMATION</w:t>
            </w:r>
          </w:p>
        </w:tc>
      </w:tr>
      <w:tr w:rsidR="003C1A5A" w:rsidRPr="00FE1AE8" w14:paraId="65158B70" w14:textId="77777777" w:rsidTr="00C175C4">
        <w:trPr>
          <w:trHeight w:val="1524"/>
          <w:jc w:val="center"/>
        </w:trPr>
        <w:tc>
          <w:tcPr>
            <w:tcW w:w="10170" w:type="dxa"/>
            <w:gridSpan w:val="4"/>
            <w:vAlign w:val="center"/>
          </w:tcPr>
          <w:p w14:paraId="663D9F4F" w14:textId="77777777" w:rsidR="003C1A5A" w:rsidRPr="00C175C4" w:rsidRDefault="003C1A5A" w:rsidP="002F5999">
            <w:pPr>
              <w:rPr>
                <w:rFonts w:ascii="Times New Roman" w:hAnsi="Times New Roman"/>
              </w:rPr>
            </w:pPr>
          </w:p>
        </w:tc>
      </w:tr>
      <w:tr w:rsidR="000D2539" w:rsidRPr="00FE1AE8" w14:paraId="59AD1958" w14:textId="77777777" w:rsidTr="00C87293">
        <w:trPr>
          <w:trHeight w:val="288"/>
          <w:jc w:val="center"/>
        </w:trPr>
        <w:tc>
          <w:tcPr>
            <w:tcW w:w="10170" w:type="dxa"/>
            <w:gridSpan w:val="4"/>
            <w:shd w:val="clear" w:color="auto" w:fill="F2F2F2" w:themeFill="background1" w:themeFillShade="F2"/>
            <w:vAlign w:val="center"/>
          </w:tcPr>
          <w:p w14:paraId="06933D8E" w14:textId="77777777" w:rsidR="000D2539" w:rsidRPr="00FE1AE8" w:rsidRDefault="000D2539" w:rsidP="00AA7471">
            <w:pPr>
              <w:pStyle w:val="Heading1"/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Signature</w:t>
            </w:r>
            <w:r w:rsidR="006F3E7B">
              <w:rPr>
                <w:rFonts w:ascii="Times New Roman" w:hAnsi="Times New Roman"/>
              </w:rPr>
              <w:t xml:space="preserve">S </w:t>
            </w:r>
            <w:r w:rsidR="006F3E7B" w:rsidRPr="006F3E7B">
              <w:rPr>
                <w:rFonts w:ascii="Times New Roman" w:hAnsi="Times New Roman"/>
                <w:sz w:val="16"/>
              </w:rPr>
              <w:t>(TFR or Program manager may sign)</w:t>
            </w:r>
          </w:p>
        </w:tc>
      </w:tr>
      <w:tr w:rsidR="002D486E" w:rsidRPr="00FE1AE8" w14:paraId="2AE2B833" w14:textId="77777777" w:rsidTr="003F5683">
        <w:trPr>
          <w:trHeight w:val="903"/>
          <w:jc w:val="center"/>
        </w:trPr>
        <w:tc>
          <w:tcPr>
            <w:tcW w:w="1620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0B23DFA" w14:textId="77777777" w:rsidR="000D2539" w:rsidRPr="00FE1AE8" w:rsidRDefault="003C1A5A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Applicant </w:t>
            </w:r>
            <w:r w:rsidR="000D2539" w:rsidRPr="00FE1AE8">
              <w:rPr>
                <w:rFonts w:ascii="Times New Roman" w:hAnsi="Times New Roman"/>
              </w:rPr>
              <w:t>Signature</w:t>
            </w:r>
          </w:p>
        </w:tc>
        <w:tc>
          <w:tcPr>
            <w:tcW w:w="53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1008713" w14:textId="77777777" w:rsidR="000D2539" w:rsidRPr="00FE1AE8" w:rsidRDefault="000D2539" w:rsidP="0019779B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C4AA2EA" w14:textId="77777777" w:rsidR="000D2539" w:rsidRPr="00FE1AE8" w:rsidRDefault="000D2539" w:rsidP="003F5683">
            <w:pPr>
              <w:jc w:val="right"/>
              <w:rPr>
                <w:rFonts w:ascii="Times New Roman" w:hAnsi="Times New Roman"/>
              </w:rPr>
            </w:pPr>
            <w:r w:rsidRPr="00FE1AE8">
              <w:rPr>
                <w:rFonts w:ascii="Times New Roman" w:hAnsi="Times New Roman"/>
              </w:rPr>
              <w:t>Date</w:t>
            </w:r>
          </w:p>
        </w:tc>
        <w:tc>
          <w:tcPr>
            <w:tcW w:w="251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58E1FE" w14:textId="77777777" w:rsidR="000D2539" w:rsidRPr="00FE1AE8" w:rsidRDefault="000D2539" w:rsidP="0019779B">
            <w:pPr>
              <w:rPr>
                <w:rFonts w:ascii="Times New Roman" w:hAnsi="Times New Roman"/>
              </w:rPr>
            </w:pPr>
          </w:p>
        </w:tc>
      </w:tr>
      <w:tr w:rsidR="003C1A5A" w:rsidRPr="00FE1AE8" w14:paraId="71B38D85" w14:textId="77777777" w:rsidTr="003F5683">
        <w:trPr>
          <w:trHeight w:val="903"/>
          <w:jc w:val="center"/>
        </w:trPr>
        <w:tc>
          <w:tcPr>
            <w:tcW w:w="1620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C137B8" w14:textId="77777777" w:rsidR="003C1A5A" w:rsidRPr="00FE1AE8" w:rsidRDefault="003C1A5A" w:rsidP="006F3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Manager </w:t>
            </w:r>
            <w:r w:rsidR="006F3E7B">
              <w:rPr>
                <w:rFonts w:ascii="Times New Roman" w:hAnsi="Times New Roman"/>
              </w:rPr>
              <w:t xml:space="preserve"> Signature</w:t>
            </w:r>
          </w:p>
        </w:tc>
        <w:tc>
          <w:tcPr>
            <w:tcW w:w="53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D837AB7" w14:textId="77777777" w:rsidR="003C1A5A" w:rsidRPr="00FE1AE8" w:rsidRDefault="003C1A5A" w:rsidP="0019779B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8079566" w14:textId="77777777" w:rsidR="003C1A5A" w:rsidRPr="00FE1AE8" w:rsidRDefault="003C1A5A" w:rsidP="003F56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51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5FB3881" w14:textId="77777777" w:rsidR="003C1A5A" w:rsidRPr="00FE1AE8" w:rsidRDefault="003C1A5A" w:rsidP="0019779B">
            <w:pPr>
              <w:rPr>
                <w:rFonts w:ascii="Times New Roman" w:hAnsi="Times New Roman"/>
              </w:rPr>
            </w:pPr>
          </w:p>
        </w:tc>
      </w:tr>
      <w:tr w:rsidR="003C1A5A" w:rsidRPr="00FE1AE8" w14:paraId="7979F268" w14:textId="77777777" w:rsidTr="003F5683">
        <w:trPr>
          <w:trHeight w:val="894"/>
          <w:jc w:val="center"/>
        </w:trPr>
        <w:tc>
          <w:tcPr>
            <w:tcW w:w="1620" w:type="dxa"/>
            <w:tcBorders>
              <w:top w:val="single" w:sz="4" w:space="0" w:color="C0C0C0"/>
              <w:right w:val="nil"/>
            </w:tcBorders>
            <w:vAlign w:val="center"/>
          </w:tcPr>
          <w:p w14:paraId="10490D4C" w14:textId="77777777" w:rsidR="003C1A5A" w:rsidRPr="00FE1AE8" w:rsidRDefault="006F3E7B" w:rsidP="0019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Task Force Representative Signature</w:t>
            </w:r>
          </w:p>
        </w:tc>
        <w:tc>
          <w:tcPr>
            <w:tcW w:w="5362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8FD853" w14:textId="77777777" w:rsidR="003C1A5A" w:rsidRPr="00FE1AE8" w:rsidRDefault="003C1A5A" w:rsidP="0019779B">
            <w:pPr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26ADF6F" w14:textId="77777777" w:rsidR="003C1A5A" w:rsidRPr="00FE1AE8" w:rsidRDefault="006F3E7B" w:rsidP="003F56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511" w:type="dxa"/>
            <w:tcBorders>
              <w:top w:val="single" w:sz="4" w:space="0" w:color="C0C0C0"/>
              <w:left w:val="nil"/>
            </w:tcBorders>
            <w:vAlign w:val="center"/>
          </w:tcPr>
          <w:p w14:paraId="090AAC20" w14:textId="77777777" w:rsidR="003C1A5A" w:rsidRPr="00FE1AE8" w:rsidRDefault="003C1A5A" w:rsidP="0019779B">
            <w:pPr>
              <w:rPr>
                <w:rFonts w:ascii="Times New Roman" w:hAnsi="Times New Roman"/>
              </w:rPr>
            </w:pPr>
          </w:p>
        </w:tc>
      </w:tr>
    </w:tbl>
    <w:p w14:paraId="5655751E" w14:textId="77777777" w:rsidR="005F6E87" w:rsidRPr="00FE1AE8" w:rsidRDefault="005F6E87" w:rsidP="002A733C">
      <w:pPr>
        <w:rPr>
          <w:rFonts w:ascii="Times New Roman" w:hAnsi="Times New Roman"/>
        </w:rPr>
      </w:pPr>
    </w:p>
    <w:sectPr w:rsidR="005F6E87" w:rsidRPr="00FE1AE8" w:rsidSect="003F5683">
      <w:headerReference w:type="even" r:id="rId12"/>
      <w:footerReference w:type="default" r:id="rId13"/>
      <w:headerReference w:type="first" r:id="rId14"/>
      <w:pgSz w:w="12240" w:h="15840"/>
      <w:pgMar w:top="450" w:right="1080" w:bottom="108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9455" w14:textId="77777777" w:rsidR="00BE4046" w:rsidRDefault="00BE4046" w:rsidP="006E115C">
      <w:r>
        <w:separator/>
      </w:r>
    </w:p>
  </w:endnote>
  <w:endnote w:type="continuationSeparator" w:id="0">
    <w:p w14:paraId="4427A46E" w14:textId="77777777" w:rsidR="00BE4046" w:rsidRDefault="00BE4046" w:rsidP="006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194A" w14:textId="77777777" w:rsidR="008A2752" w:rsidRPr="005E174C" w:rsidRDefault="005E174C">
    <w:pPr>
      <w:pStyle w:val="Footer"/>
      <w:rPr>
        <w:sz w:val="12"/>
      </w:rPr>
    </w:pPr>
    <w:r w:rsidRPr="005E174C">
      <w:rPr>
        <w:sz w:val="12"/>
      </w:rPr>
      <w:t>US</w:t>
    </w:r>
    <w:r w:rsidR="008B3E56">
      <w:rPr>
        <w:sz w:val="12"/>
      </w:rPr>
      <w:t>R Advisory Application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CDB5" w14:textId="77777777" w:rsidR="00BE4046" w:rsidRDefault="00BE4046" w:rsidP="006E115C">
      <w:r>
        <w:separator/>
      </w:r>
    </w:p>
  </w:footnote>
  <w:footnote w:type="continuationSeparator" w:id="0">
    <w:p w14:paraId="6E14ECFE" w14:textId="77777777" w:rsidR="00BE4046" w:rsidRDefault="00BE4046" w:rsidP="006E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3447" w14:textId="77777777" w:rsidR="008A2752" w:rsidRDefault="00BE4046">
    <w:pPr>
      <w:pStyle w:val="Header"/>
    </w:pPr>
    <w:r>
      <w:rPr>
        <w:noProof/>
      </w:rPr>
      <w:pict w14:anchorId="21FE97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329499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55BB" w14:textId="77777777" w:rsidR="008A2752" w:rsidRDefault="00BE4046">
    <w:pPr>
      <w:pStyle w:val="Header"/>
    </w:pPr>
    <w:r>
      <w:rPr>
        <w:noProof/>
      </w:rPr>
      <w:pict w14:anchorId="3F0D1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329498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1C29D4"/>
    <w:multiLevelType w:val="hybridMultilevel"/>
    <w:tmpl w:val="B69E784C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AE8"/>
    <w:rsid w:val="000071F7"/>
    <w:rsid w:val="000134FA"/>
    <w:rsid w:val="000263D0"/>
    <w:rsid w:val="0002798A"/>
    <w:rsid w:val="0003188C"/>
    <w:rsid w:val="00063EEE"/>
    <w:rsid w:val="00083002"/>
    <w:rsid w:val="00087B85"/>
    <w:rsid w:val="000A01F1"/>
    <w:rsid w:val="000A7B63"/>
    <w:rsid w:val="000C1163"/>
    <w:rsid w:val="000D2539"/>
    <w:rsid w:val="000F2DF4"/>
    <w:rsid w:val="000F3676"/>
    <w:rsid w:val="000F5C39"/>
    <w:rsid w:val="000F6783"/>
    <w:rsid w:val="000F7DEC"/>
    <w:rsid w:val="00101CD9"/>
    <w:rsid w:val="001059A0"/>
    <w:rsid w:val="00120C95"/>
    <w:rsid w:val="0014663E"/>
    <w:rsid w:val="001564EE"/>
    <w:rsid w:val="001765C0"/>
    <w:rsid w:val="00180664"/>
    <w:rsid w:val="00185BA5"/>
    <w:rsid w:val="00195009"/>
    <w:rsid w:val="001963F8"/>
    <w:rsid w:val="0019779B"/>
    <w:rsid w:val="001C4F78"/>
    <w:rsid w:val="001E2DD5"/>
    <w:rsid w:val="002318E2"/>
    <w:rsid w:val="00250014"/>
    <w:rsid w:val="00254D4B"/>
    <w:rsid w:val="00275BB5"/>
    <w:rsid w:val="00286F6A"/>
    <w:rsid w:val="00291C8C"/>
    <w:rsid w:val="002A1ECE"/>
    <w:rsid w:val="002A2510"/>
    <w:rsid w:val="002A733C"/>
    <w:rsid w:val="002A79DA"/>
    <w:rsid w:val="002B1C25"/>
    <w:rsid w:val="002B4D1D"/>
    <w:rsid w:val="002C10B1"/>
    <w:rsid w:val="002D222A"/>
    <w:rsid w:val="002D486E"/>
    <w:rsid w:val="002F5999"/>
    <w:rsid w:val="003076FD"/>
    <w:rsid w:val="00317005"/>
    <w:rsid w:val="003332BB"/>
    <w:rsid w:val="00335259"/>
    <w:rsid w:val="00341BE9"/>
    <w:rsid w:val="00365C58"/>
    <w:rsid w:val="00366C39"/>
    <w:rsid w:val="00380F4B"/>
    <w:rsid w:val="003929F1"/>
    <w:rsid w:val="003940E8"/>
    <w:rsid w:val="003A11E9"/>
    <w:rsid w:val="003A1B63"/>
    <w:rsid w:val="003A41A1"/>
    <w:rsid w:val="003B2326"/>
    <w:rsid w:val="003C1A5A"/>
    <w:rsid w:val="003F12CB"/>
    <w:rsid w:val="003F1D46"/>
    <w:rsid w:val="003F2B2A"/>
    <w:rsid w:val="003F5683"/>
    <w:rsid w:val="00407CCE"/>
    <w:rsid w:val="004306D2"/>
    <w:rsid w:val="00437ED0"/>
    <w:rsid w:val="00440CD8"/>
    <w:rsid w:val="00443837"/>
    <w:rsid w:val="00450F66"/>
    <w:rsid w:val="00461739"/>
    <w:rsid w:val="00467865"/>
    <w:rsid w:val="0048685F"/>
    <w:rsid w:val="00492FA0"/>
    <w:rsid w:val="004A1437"/>
    <w:rsid w:val="004A4198"/>
    <w:rsid w:val="004A54EA"/>
    <w:rsid w:val="004B0578"/>
    <w:rsid w:val="004C196E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174C"/>
    <w:rsid w:val="005E63CC"/>
    <w:rsid w:val="005F6E87"/>
    <w:rsid w:val="00612BBB"/>
    <w:rsid w:val="00613129"/>
    <w:rsid w:val="00617C65"/>
    <w:rsid w:val="0065551D"/>
    <w:rsid w:val="00682C69"/>
    <w:rsid w:val="006D2635"/>
    <w:rsid w:val="006D779C"/>
    <w:rsid w:val="006E115C"/>
    <w:rsid w:val="006E4F63"/>
    <w:rsid w:val="006E729E"/>
    <w:rsid w:val="006F3E7B"/>
    <w:rsid w:val="007229D0"/>
    <w:rsid w:val="007602AC"/>
    <w:rsid w:val="00774B67"/>
    <w:rsid w:val="00793AC6"/>
    <w:rsid w:val="007A71DE"/>
    <w:rsid w:val="007A7420"/>
    <w:rsid w:val="007B199B"/>
    <w:rsid w:val="007B6119"/>
    <w:rsid w:val="007C1DA0"/>
    <w:rsid w:val="007E2A15"/>
    <w:rsid w:val="007E56C4"/>
    <w:rsid w:val="008107D6"/>
    <w:rsid w:val="00840FDA"/>
    <w:rsid w:val="00841645"/>
    <w:rsid w:val="00852EC6"/>
    <w:rsid w:val="008709C7"/>
    <w:rsid w:val="0088782D"/>
    <w:rsid w:val="008A0543"/>
    <w:rsid w:val="008A2752"/>
    <w:rsid w:val="008B08EF"/>
    <w:rsid w:val="008B24BB"/>
    <w:rsid w:val="008B3E56"/>
    <w:rsid w:val="008B57DD"/>
    <w:rsid w:val="008B7081"/>
    <w:rsid w:val="008D40FF"/>
    <w:rsid w:val="00902964"/>
    <w:rsid w:val="009126F8"/>
    <w:rsid w:val="00920DA4"/>
    <w:rsid w:val="0094790F"/>
    <w:rsid w:val="00963478"/>
    <w:rsid w:val="00966B90"/>
    <w:rsid w:val="00971E28"/>
    <w:rsid w:val="009737B7"/>
    <w:rsid w:val="00976FB2"/>
    <w:rsid w:val="009802C4"/>
    <w:rsid w:val="009973A4"/>
    <w:rsid w:val="009976D9"/>
    <w:rsid w:val="00997A3E"/>
    <w:rsid w:val="009A4EA3"/>
    <w:rsid w:val="009A55DC"/>
    <w:rsid w:val="009B56AD"/>
    <w:rsid w:val="009C220D"/>
    <w:rsid w:val="009D6AEA"/>
    <w:rsid w:val="00A07FCA"/>
    <w:rsid w:val="00A211B2"/>
    <w:rsid w:val="00A2727E"/>
    <w:rsid w:val="00A35524"/>
    <w:rsid w:val="00A74F99"/>
    <w:rsid w:val="00A82BA3"/>
    <w:rsid w:val="00A94ACC"/>
    <w:rsid w:val="00AA7471"/>
    <w:rsid w:val="00AA7581"/>
    <w:rsid w:val="00AB7A9D"/>
    <w:rsid w:val="00AD49BC"/>
    <w:rsid w:val="00AD52CB"/>
    <w:rsid w:val="00AE62E5"/>
    <w:rsid w:val="00AE6FA4"/>
    <w:rsid w:val="00B03907"/>
    <w:rsid w:val="00B11811"/>
    <w:rsid w:val="00B311E1"/>
    <w:rsid w:val="00B4735C"/>
    <w:rsid w:val="00B64CCD"/>
    <w:rsid w:val="00B90EC2"/>
    <w:rsid w:val="00BA268F"/>
    <w:rsid w:val="00BE4046"/>
    <w:rsid w:val="00C079CA"/>
    <w:rsid w:val="00C175C4"/>
    <w:rsid w:val="00C5330F"/>
    <w:rsid w:val="00C67741"/>
    <w:rsid w:val="00C74647"/>
    <w:rsid w:val="00C76039"/>
    <w:rsid w:val="00C76480"/>
    <w:rsid w:val="00C80AD2"/>
    <w:rsid w:val="00C812B9"/>
    <w:rsid w:val="00C8320D"/>
    <w:rsid w:val="00C87293"/>
    <w:rsid w:val="00C90A29"/>
    <w:rsid w:val="00C92FD6"/>
    <w:rsid w:val="00CA28E6"/>
    <w:rsid w:val="00CB595F"/>
    <w:rsid w:val="00CD247C"/>
    <w:rsid w:val="00CF7F56"/>
    <w:rsid w:val="00D03A13"/>
    <w:rsid w:val="00D14E73"/>
    <w:rsid w:val="00D6155E"/>
    <w:rsid w:val="00D90A75"/>
    <w:rsid w:val="00DA4B5C"/>
    <w:rsid w:val="00DB2809"/>
    <w:rsid w:val="00DC2D46"/>
    <w:rsid w:val="00DC47A2"/>
    <w:rsid w:val="00DE1551"/>
    <w:rsid w:val="00DE3841"/>
    <w:rsid w:val="00DE7FB7"/>
    <w:rsid w:val="00DF6AF4"/>
    <w:rsid w:val="00E20DDA"/>
    <w:rsid w:val="00E32A8B"/>
    <w:rsid w:val="00E36054"/>
    <w:rsid w:val="00E37E7B"/>
    <w:rsid w:val="00E46E04"/>
    <w:rsid w:val="00E87396"/>
    <w:rsid w:val="00E9307C"/>
    <w:rsid w:val="00EB478A"/>
    <w:rsid w:val="00EC0F9A"/>
    <w:rsid w:val="00EC42A3"/>
    <w:rsid w:val="00F02A61"/>
    <w:rsid w:val="00F264EB"/>
    <w:rsid w:val="00F83033"/>
    <w:rsid w:val="00F966AA"/>
    <w:rsid w:val="00FB538F"/>
    <w:rsid w:val="00FC3071"/>
    <w:rsid w:val="00FD01CE"/>
    <w:rsid w:val="00FD5902"/>
    <w:rsid w:val="00FE1AE8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B7BAFD"/>
  <w15:docId w15:val="{4FC5F471-F9DF-4BD9-9F67-0F0714C8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6E1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15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6E1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115C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C175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va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B64130E43F04C9CECDBCC5505DD2F" ma:contentTypeVersion="0" ma:contentTypeDescription="Create a new document." ma:contentTypeScope="" ma:versionID="1c6d5f21c6243b8e746435b5629b9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96BF-5C20-4BB3-985C-EA5B5EB2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3C705-56B7-4E56-928B-A12AC11B9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6F99C-FE43-4E1B-96F9-6EE2B230C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A2934-E44B-4743-9174-9441597F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Keith F. Bevan</dc:creator>
  <cp:lastModifiedBy>Keith F. Bevan</cp:lastModifiedBy>
  <cp:revision>14</cp:revision>
  <cp:lastPrinted>2004-02-13T23:45:00Z</cp:lastPrinted>
  <dcterms:created xsi:type="dcterms:W3CDTF">2014-10-14T22:45:00Z</dcterms:created>
  <dcterms:modified xsi:type="dcterms:W3CDTF">2018-09-25T16:08:00Z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0x010100D63B64130E43F04C9CECDBCC5505DD2F</vt:lpwstr>
  </property>
</Properties>
</file>